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4C42" w14:paraId="6D725B8F" w14:textId="77777777" w:rsidTr="00CD4C42">
        <w:tc>
          <w:tcPr>
            <w:tcW w:w="9062" w:type="dxa"/>
            <w:gridSpan w:val="2"/>
            <w:shd w:val="clear" w:color="auto" w:fill="000000" w:themeFill="text1"/>
          </w:tcPr>
          <w:p w14:paraId="4F28DB50" w14:textId="2A522025" w:rsidR="00CD4C42" w:rsidRPr="00CD4C42" w:rsidRDefault="00CD4C42" w:rsidP="00CD4C4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C42">
              <w:rPr>
                <w:b/>
                <w:bCs/>
                <w:color w:val="FFFFFF" w:themeColor="background1"/>
                <w:sz w:val="28"/>
                <w:szCs w:val="28"/>
              </w:rPr>
              <w:t>Gegevens verwijzer</w:t>
            </w:r>
          </w:p>
        </w:tc>
      </w:tr>
      <w:tr w:rsidR="00CD4C42" w14:paraId="63477521" w14:textId="77777777" w:rsidTr="00CD4C42">
        <w:tc>
          <w:tcPr>
            <w:tcW w:w="2405" w:type="dxa"/>
          </w:tcPr>
          <w:p w14:paraId="572F7270" w14:textId="633D9A01" w:rsidR="00CD4C42" w:rsidRDefault="00CD4C42" w:rsidP="00CD4C42">
            <w:r>
              <w:t>Naam</w:t>
            </w:r>
          </w:p>
        </w:tc>
        <w:tc>
          <w:tcPr>
            <w:tcW w:w="6657" w:type="dxa"/>
          </w:tcPr>
          <w:p w14:paraId="52460555" w14:textId="6807099C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C42" w14:paraId="7A9E167C" w14:textId="77777777" w:rsidTr="00CD4C42">
        <w:tc>
          <w:tcPr>
            <w:tcW w:w="2405" w:type="dxa"/>
          </w:tcPr>
          <w:p w14:paraId="4765585E" w14:textId="6B1340E8" w:rsidR="00CD4C42" w:rsidRDefault="00CD4C42" w:rsidP="00CD4C42">
            <w:r>
              <w:t>AGB code</w:t>
            </w:r>
          </w:p>
        </w:tc>
        <w:tc>
          <w:tcPr>
            <w:tcW w:w="6657" w:type="dxa"/>
          </w:tcPr>
          <w:p w14:paraId="15FBDEC6" w14:textId="71088401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C42" w14:paraId="7431C49A" w14:textId="77777777" w:rsidTr="00CD4C42">
        <w:tc>
          <w:tcPr>
            <w:tcW w:w="2405" w:type="dxa"/>
          </w:tcPr>
          <w:p w14:paraId="1DD19AF8" w14:textId="3AA6A32A" w:rsidR="00CD4C42" w:rsidRDefault="00CD4C42" w:rsidP="00CD4C42">
            <w:r>
              <w:t>Email adres</w:t>
            </w:r>
          </w:p>
        </w:tc>
        <w:tc>
          <w:tcPr>
            <w:tcW w:w="6657" w:type="dxa"/>
          </w:tcPr>
          <w:p w14:paraId="0D32E2C1" w14:textId="6EBD0E80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C42" w14:paraId="646DC13A" w14:textId="77777777" w:rsidTr="00CD4C42">
        <w:tc>
          <w:tcPr>
            <w:tcW w:w="2405" w:type="dxa"/>
          </w:tcPr>
          <w:p w14:paraId="34503484" w14:textId="5E71B884" w:rsidR="00CD4C42" w:rsidRDefault="00CD4C42" w:rsidP="00CD4C42">
            <w:r>
              <w:t>Telefoonnummer</w:t>
            </w:r>
          </w:p>
        </w:tc>
        <w:tc>
          <w:tcPr>
            <w:tcW w:w="6657" w:type="dxa"/>
          </w:tcPr>
          <w:p w14:paraId="03FB8D70" w14:textId="65E23351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DB10B8" w14:textId="504C8C7E" w:rsidR="0072666B" w:rsidRDefault="0072666B" w:rsidP="00CD4C4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4C42" w14:paraId="2C6F3208" w14:textId="77777777" w:rsidTr="00CD4C42">
        <w:tc>
          <w:tcPr>
            <w:tcW w:w="9062" w:type="dxa"/>
            <w:gridSpan w:val="2"/>
            <w:shd w:val="clear" w:color="auto" w:fill="000000" w:themeFill="text1"/>
          </w:tcPr>
          <w:p w14:paraId="35BCF0D0" w14:textId="5EC2D865" w:rsidR="00CD4C42" w:rsidRPr="00CD4C42" w:rsidRDefault="00CD4C42" w:rsidP="00CD4C42">
            <w:pPr>
              <w:rPr>
                <w:b/>
                <w:bCs/>
              </w:rPr>
            </w:pPr>
            <w:r w:rsidRPr="00CD4C42">
              <w:rPr>
                <w:b/>
                <w:bCs/>
                <w:color w:val="FFFFFF" w:themeColor="background1"/>
                <w:sz w:val="28"/>
                <w:szCs w:val="28"/>
              </w:rPr>
              <w:t>Gegevens cliënt</w:t>
            </w:r>
          </w:p>
        </w:tc>
      </w:tr>
      <w:tr w:rsidR="00CD4C42" w14:paraId="598CA57C" w14:textId="77777777" w:rsidTr="00CD4C42">
        <w:tc>
          <w:tcPr>
            <w:tcW w:w="2405" w:type="dxa"/>
          </w:tcPr>
          <w:p w14:paraId="40DF27E9" w14:textId="6FA3B974" w:rsidR="00CD4C42" w:rsidRDefault="00CD4C42" w:rsidP="00CD4C42">
            <w:r>
              <w:t>Voornaam</w:t>
            </w:r>
          </w:p>
        </w:tc>
        <w:tc>
          <w:tcPr>
            <w:tcW w:w="6657" w:type="dxa"/>
          </w:tcPr>
          <w:p w14:paraId="4C0AE8AA" w14:textId="5ABBE356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D4C42" w14:paraId="0DF0285B" w14:textId="77777777" w:rsidTr="00CD4C42">
        <w:tc>
          <w:tcPr>
            <w:tcW w:w="2405" w:type="dxa"/>
          </w:tcPr>
          <w:p w14:paraId="03B57D30" w14:textId="1C8475E0" w:rsidR="00CD4C42" w:rsidRDefault="00CD4C42" w:rsidP="00CD4C42">
            <w:r>
              <w:t>Achternaam</w:t>
            </w:r>
          </w:p>
        </w:tc>
        <w:tc>
          <w:tcPr>
            <w:tcW w:w="6657" w:type="dxa"/>
          </w:tcPr>
          <w:p w14:paraId="64904692" w14:textId="43D73E73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C42" w14:paraId="622A9E93" w14:textId="77777777" w:rsidTr="00CD4C42">
        <w:tc>
          <w:tcPr>
            <w:tcW w:w="2405" w:type="dxa"/>
          </w:tcPr>
          <w:p w14:paraId="5148F251" w14:textId="609C729B" w:rsidR="00CD4C42" w:rsidRDefault="00CD4C42" w:rsidP="00CD4C42">
            <w:r>
              <w:t>Geboortedatum</w:t>
            </w:r>
          </w:p>
        </w:tc>
        <w:tc>
          <w:tcPr>
            <w:tcW w:w="6657" w:type="dxa"/>
          </w:tcPr>
          <w:p w14:paraId="7684DD4C" w14:textId="3383965F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C42" w14:paraId="4317FF07" w14:textId="77777777" w:rsidTr="00CD4C42">
        <w:tc>
          <w:tcPr>
            <w:tcW w:w="2405" w:type="dxa"/>
          </w:tcPr>
          <w:p w14:paraId="181251E2" w14:textId="1FC9B623" w:rsidR="00CD4C42" w:rsidRDefault="00CD4C42" w:rsidP="00CD4C42">
            <w:r>
              <w:t>BSN nummer</w:t>
            </w:r>
          </w:p>
        </w:tc>
        <w:tc>
          <w:tcPr>
            <w:tcW w:w="6657" w:type="dxa"/>
          </w:tcPr>
          <w:p w14:paraId="11DC14D6" w14:textId="5A2C971F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C42" w14:paraId="65768E1E" w14:textId="77777777" w:rsidTr="00CD4C42">
        <w:tc>
          <w:tcPr>
            <w:tcW w:w="2405" w:type="dxa"/>
          </w:tcPr>
          <w:p w14:paraId="0A9F8C9C" w14:textId="5BCC6449" w:rsidR="00CD4C42" w:rsidRDefault="00CD4C42" w:rsidP="00CD4C42">
            <w:r>
              <w:t>Zorgverzekering</w:t>
            </w:r>
          </w:p>
        </w:tc>
        <w:tc>
          <w:tcPr>
            <w:tcW w:w="6657" w:type="dxa"/>
          </w:tcPr>
          <w:p w14:paraId="25E1E0B7" w14:textId="7BAE6D94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C42" w14:paraId="39EEF72F" w14:textId="77777777" w:rsidTr="00CD4C42">
        <w:tc>
          <w:tcPr>
            <w:tcW w:w="2405" w:type="dxa"/>
          </w:tcPr>
          <w:p w14:paraId="1E3B4D56" w14:textId="3286FC0D" w:rsidR="00CD4C42" w:rsidRDefault="00CD4C42" w:rsidP="00CD4C42">
            <w:r>
              <w:t>Polisnummer</w:t>
            </w:r>
          </w:p>
        </w:tc>
        <w:tc>
          <w:tcPr>
            <w:tcW w:w="6657" w:type="dxa"/>
          </w:tcPr>
          <w:p w14:paraId="6412A273" w14:textId="6DAEC77D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C42" w14:paraId="7F94B12A" w14:textId="77777777" w:rsidTr="00CD4C42">
        <w:tc>
          <w:tcPr>
            <w:tcW w:w="2405" w:type="dxa"/>
          </w:tcPr>
          <w:p w14:paraId="61F1C887" w14:textId="6F8AD27A" w:rsidR="00CD4C42" w:rsidRDefault="00CD4C42" w:rsidP="00CD4C42">
            <w:r>
              <w:t>Adres</w:t>
            </w:r>
          </w:p>
        </w:tc>
        <w:tc>
          <w:tcPr>
            <w:tcW w:w="6657" w:type="dxa"/>
          </w:tcPr>
          <w:p w14:paraId="13A6C307" w14:textId="65280902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C42" w14:paraId="2FAFDBAF" w14:textId="77777777" w:rsidTr="00CD4C42">
        <w:tc>
          <w:tcPr>
            <w:tcW w:w="2405" w:type="dxa"/>
          </w:tcPr>
          <w:p w14:paraId="0E800E59" w14:textId="1E2F3E8D" w:rsidR="00CD4C42" w:rsidRDefault="00CD4C42" w:rsidP="00CD4C42">
            <w:r>
              <w:t>Telefoonnummer</w:t>
            </w:r>
          </w:p>
        </w:tc>
        <w:tc>
          <w:tcPr>
            <w:tcW w:w="6657" w:type="dxa"/>
          </w:tcPr>
          <w:p w14:paraId="61B31EC2" w14:textId="4BEE82A5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C42" w14:paraId="61332486" w14:textId="77777777" w:rsidTr="00CD4C42">
        <w:tc>
          <w:tcPr>
            <w:tcW w:w="2405" w:type="dxa"/>
          </w:tcPr>
          <w:p w14:paraId="6332C499" w14:textId="6197B703" w:rsidR="00CD4C42" w:rsidRDefault="00CD4C42" w:rsidP="00CD4C42">
            <w:r>
              <w:t>Emailadres</w:t>
            </w:r>
          </w:p>
        </w:tc>
        <w:tc>
          <w:tcPr>
            <w:tcW w:w="6657" w:type="dxa"/>
          </w:tcPr>
          <w:p w14:paraId="2DAD0204" w14:textId="1816C385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C42" w14:paraId="4A03C464" w14:textId="77777777" w:rsidTr="00CD4C42">
        <w:tc>
          <w:tcPr>
            <w:tcW w:w="2405" w:type="dxa"/>
          </w:tcPr>
          <w:p w14:paraId="30671D4B" w14:textId="66B17BCC" w:rsidR="00CD4C42" w:rsidRDefault="00CD4C42" w:rsidP="00CD4C42">
            <w:r>
              <w:t>Huisartsenpraktijk</w:t>
            </w:r>
          </w:p>
        </w:tc>
        <w:tc>
          <w:tcPr>
            <w:tcW w:w="6657" w:type="dxa"/>
          </w:tcPr>
          <w:p w14:paraId="7EDB9C2F" w14:textId="3C57750C" w:rsidR="00CD4C42" w:rsidRDefault="00CD4C42" w:rsidP="00CD4C4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elraster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E08" w14:paraId="73949694" w14:textId="77777777" w:rsidTr="00E01CAC">
        <w:trPr>
          <w:trHeight w:val="274"/>
        </w:trPr>
        <w:tc>
          <w:tcPr>
            <w:tcW w:w="9062" w:type="dxa"/>
            <w:shd w:val="clear" w:color="auto" w:fill="000000" w:themeFill="text1"/>
          </w:tcPr>
          <w:p w14:paraId="4BCC3185" w14:textId="4EAA45DD" w:rsidR="00240E08" w:rsidRPr="00E01CAC" w:rsidRDefault="00240E08" w:rsidP="00E01CA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1CAC">
              <w:rPr>
                <w:b/>
                <w:bCs/>
                <w:color w:val="FFFFFF" w:themeColor="background1"/>
                <w:sz w:val="28"/>
                <w:szCs w:val="28"/>
              </w:rPr>
              <w:t>Omschrijving verwijzing</w:t>
            </w:r>
          </w:p>
        </w:tc>
      </w:tr>
      <w:tr w:rsidR="00E01CAC" w14:paraId="36B5955E" w14:textId="77777777" w:rsidTr="00240E08">
        <w:tc>
          <w:tcPr>
            <w:tcW w:w="9062" w:type="dxa"/>
          </w:tcPr>
          <w:p w14:paraId="34DDA953" w14:textId="694DDF48" w:rsidR="00E01CAC" w:rsidRDefault="00A85B83" w:rsidP="00E01CAC">
            <w:pPr>
              <w:rPr>
                <w:i/>
                <w:i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30BA9E80" w14:textId="63DB8494" w:rsidR="00240E08" w:rsidRDefault="00240E08" w:rsidP="00CD4C42">
      <w:r>
        <w:rPr>
          <w:noProof/>
        </w:rPr>
        <w:t xml:space="preserve"> </w:t>
      </w:r>
      <w:r w:rsidR="00A567A9">
        <w:t xml:space="preserve"> </w:t>
      </w:r>
    </w:p>
    <w:p w14:paraId="1E7B3AEC" w14:textId="77777777" w:rsidR="00240E08" w:rsidRDefault="00240E08" w:rsidP="00CD4C42"/>
    <w:p w14:paraId="5ADE1E5C" w14:textId="128D7C01" w:rsidR="00CD4C42" w:rsidRPr="00A567A9" w:rsidRDefault="00E01CAC" w:rsidP="00CD4C42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C97E" wp14:editId="5A52E055">
                <wp:simplePos x="0" y="0"/>
                <wp:positionH relativeFrom="margin">
                  <wp:align>left</wp:align>
                </wp:positionH>
                <wp:positionV relativeFrom="paragraph">
                  <wp:posOffset>5881</wp:posOffset>
                </wp:positionV>
                <wp:extent cx="2337683" cy="858740"/>
                <wp:effectExtent l="0" t="0" r="24765" b="17780"/>
                <wp:wrapNone/>
                <wp:docPr id="1239295661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83" cy="8587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07EAF" id="Rechthoek 3" o:spid="_x0000_s1026" style="position:absolute;margin-left:0;margin-top:.45pt;width:184.05pt;height:67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" filled="f" strokecolor="#09101d [484]">
                <w10:wrap anchorx="margin"/>
              </v:rect>
            </w:pict>
          </mc:Fallback>
        </mc:AlternateContent>
      </w:r>
      <w:r w:rsidRPr="00A567A9">
        <w:rPr>
          <w:i/>
          <w:iCs/>
        </w:rPr>
        <w:t>Handtekening</w:t>
      </w:r>
      <w:r>
        <w:rPr>
          <w:i/>
          <w:iCs/>
        </w:rPr>
        <w:t xml:space="preserve"> verwijzer</w:t>
      </w:r>
    </w:p>
    <w:sectPr w:rsidR="00CD4C42" w:rsidRPr="00A567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046B" w14:textId="77777777" w:rsidR="00E01CAC" w:rsidRDefault="00E01CAC" w:rsidP="00E01CAC">
      <w:pPr>
        <w:spacing w:after="0" w:line="240" w:lineRule="auto"/>
      </w:pPr>
      <w:r>
        <w:separator/>
      </w:r>
    </w:p>
  </w:endnote>
  <w:endnote w:type="continuationSeparator" w:id="0">
    <w:p w14:paraId="63BA1914" w14:textId="77777777" w:rsidR="00E01CAC" w:rsidRDefault="00E01CAC" w:rsidP="00E0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4F8C" w14:textId="77777777" w:rsidR="00E01CAC" w:rsidRDefault="00E01CAC" w:rsidP="00E01CAC">
      <w:pPr>
        <w:spacing w:after="0" w:line="240" w:lineRule="auto"/>
      </w:pPr>
      <w:r>
        <w:separator/>
      </w:r>
    </w:p>
  </w:footnote>
  <w:footnote w:type="continuationSeparator" w:id="0">
    <w:p w14:paraId="2E708EDB" w14:textId="77777777" w:rsidR="00E01CAC" w:rsidRDefault="00E01CAC" w:rsidP="00E0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74D2" w14:textId="245212D9" w:rsidR="00E01CAC" w:rsidRPr="00647BA2" w:rsidRDefault="00E01CAC">
    <w:pPr>
      <w:pStyle w:val="Koptekst"/>
      <w:rPr>
        <w:b/>
        <w:bCs/>
        <w:sz w:val="48"/>
        <w:szCs w:val="48"/>
      </w:rPr>
    </w:pPr>
    <w:r w:rsidRPr="00647BA2">
      <w:rPr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0CB609D3" wp14:editId="5A0C879B">
          <wp:simplePos x="0" y="0"/>
          <wp:positionH relativeFrom="column">
            <wp:posOffset>2052955</wp:posOffset>
          </wp:positionH>
          <wp:positionV relativeFrom="paragraph">
            <wp:posOffset>-65405</wp:posOffset>
          </wp:positionV>
          <wp:extent cx="2235200" cy="375920"/>
          <wp:effectExtent l="0" t="0" r="0" b="5080"/>
          <wp:wrapSquare wrapText="bothSides"/>
          <wp:docPr id="1712490517" name="Afbeelding 4" descr="Voorbeeld van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oorbeeld van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BA2" w:rsidRPr="00647BA2">
      <w:rPr>
        <w:b/>
        <w:bCs/>
        <w:sz w:val="48"/>
        <w:szCs w:val="48"/>
      </w:rPr>
      <w:t>Verwijzing aan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42"/>
    <w:rsid w:val="00240E08"/>
    <w:rsid w:val="003F7CF9"/>
    <w:rsid w:val="00647BA2"/>
    <w:rsid w:val="0072666B"/>
    <w:rsid w:val="007C7E6C"/>
    <w:rsid w:val="00A567A9"/>
    <w:rsid w:val="00A85B83"/>
    <w:rsid w:val="00CD4C42"/>
    <w:rsid w:val="00E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CACE7"/>
  <w15:chartTrackingRefBased/>
  <w15:docId w15:val="{929BA863-0385-4557-BE45-87E479F1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D4C42"/>
    <w:rPr>
      <w:color w:val="666666"/>
    </w:rPr>
  </w:style>
  <w:style w:type="paragraph" w:styleId="Koptekst">
    <w:name w:val="header"/>
    <w:basedOn w:val="Standaard"/>
    <w:link w:val="KoptekstChar"/>
    <w:uiPriority w:val="99"/>
    <w:unhideWhenUsed/>
    <w:rsid w:val="00E0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1CAC"/>
  </w:style>
  <w:style w:type="paragraph" w:styleId="Voettekst">
    <w:name w:val="footer"/>
    <w:basedOn w:val="Standaard"/>
    <w:link w:val="VoettekstChar"/>
    <w:uiPriority w:val="99"/>
    <w:unhideWhenUsed/>
    <w:rsid w:val="00E0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75A6D5396F46BFE4B0C8C6B43B32" ma:contentTypeVersion="16" ma:contentTypeDescription="Een nieuw document maken." ma:contentTypeScope="" ma:versionID="a07877fbf6bf41d5ad74d63298110eba">
  <xsd:schema xmlns:xsd="http://www.w3.org/2001/XMLSchema" xmlns:xs="http://www.w3.org/2001/XMLSchema" xmlns:p="http://schemas.microsoft.com/office/2006/metadata/properties" xmlns:ns2="c9a9be8f-fc7c-4761-aa14-70aa81c3615f" xmlns:ns3="3d4015ed-c09c-4a72-b87d-6a848f804956" targetNamespace="http://schemas.microsoft.com/office/2006/metadata/properties" ma:root="true" ma:fieldsID="9b566fb1d031e9525f36d154d8ad3cf0" ns2:_="" ns3:_="">
    <xsd:import namespace="c9a9be8f-fc7c-4761-aa14-70aa81c3615f"/>
    <xsd:import namespace="3d4015ed-c09c-4a72-b87d-6a848f804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be8f-fc7c-4761-aa14-70aa81c36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5949b2c9-a0ca-4b43-bd59-dbe9f514d1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015ed-c09c-4a72-b87d-6a848f80495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f1f7fe8-4cd5-462b-aae5-2302a08a8690}" ma:internalName="TaxCatchAll" ma:showField="CatchAllData" ma:web="3d4015ed-c09c-4a72-b87d-6a848f8049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4015ed-c09c-4a72-b87d-6a848f804956" xsi:nil="true"/>
    <lcf76f155ced4ddcb4097134ff3c332f xmlns="c9a9be8f-fc7c-4761-aa14-70aa81c361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A3B04E-64BA-4767-A0CD-F1D273681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be8f-fc7c-4761-aa14-70aa81c3615f"/>
    <ds:schemaRef ds:uri="3d4015ed-c09c-4a72-b87d-6a848f804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BBE1F-1372-4E54-881B-6629FF79D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54735-38CA-42DF-8399-C70E83122A7E}">
  <ds:schemaRefs>
    <ds:schemaRef ds:uri="http://purl.org/dc/elements/1.1/"/>
    <ds:schemaRef ds:uri="c9a9be8f-fc7c-4761-aa14-70aa81c3615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3d4015ed-c09c-4a72-b87d-6a848f804956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Verwijzing aan Mens GGZ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Myrèse Prevoo</dc:creator>
  <cp:keywords/>
  <dc:description/>
  <cp:lastModifiedBy>Myrèse Prevoo</cp:lastModifiedBy>
  <cp:revision>2</cp:revision>
  <dcterms:created xsi:type="dcterms:W3CDTF">2024-01-16T07:43:00Z</dcterms:created>
  <dcterms:modified xsi:type="dcterms:W3CDTF">2024-01-16T07:43:00Z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0x01010097EF75A6D5396F46BFE4B0C8C6B43B32</vt:lpwstr>
  </property>
  <property fmtid="{D5CDD505-2E9C-101B-9397-08002B2CF9AE}" pid="3" name="MediaServiceImageTags">
    <vt:lpwstr/>
  </property>
</Properties>
</file>